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BA5D" w14:textId="1837B3A9" w:rsidR="00AA0F0E" w:rsidRDefault="00DE3A3E" w:rsidP="000906B3">
      <w:pPr>
        <w:rPr>
          <w:rFonts w:ascii="Times New Roman" w:hAnsi="Times New Roman"/>
        </w:rPr>
      </w:pPr>
      <w:bookmarkStart w:id="0" w:name="_GoBack"/>
      <w:bookmarkEnd w:id="0"/>
      <w:r>
        <w:rPr>
          <w:rFonts w:ascii="Times New Roman" w:hAnsi="Times New Roman"/>
        </w:rPr>
        <w:t>Weihbischof Dr</w:t>
      </w:r>
      <w:r w:rsidR="005D597D" w:rsidRPr="00DE3A3E">
        <w:rPr>
          <w:rFonts w:ascii="Times New Roman" w:hAnsi="Times New Roman"/>
        </w:rPr>
        <w:t>. Hansjörg Hofer</w:t>
      </w:r>
      <w:r>
        <w:rPr>
          <w:rFonts w:ascii="Times New Roman" w:hAnsi="Times New Roman"/>
        </w:rPr>
        <w:t>, Salzburg</w:t>
      </w:r>
    </w:p>
    <w:p w14:paraId="2BF413A4" w14:textId="77777777" w:rsidR="00DE3A3E" w:rsidRPr="00DE3A3E" w:rsidRDefault="00DE3A3E" w:rsidP="000906B3">
      <w:pPr>
        <w:rPr>
          <w:rFonts w:ascii="Times New Roman" w:hAnsi="Times New Roman"/>
        </w:rPr>
      </w:pPr>
    </w:p>
    <w:p w14:paraId="32BE3689" w14:textId="77777777" w:rsidR="00AA0F0E" w:rsidRPr="00DE3A3E" w:rsidRDefault="00AA0F0E" w:rsidP="000906B3">
      <w:pPr>
        <w:rPr>
          <w:rFonts w:ascii="Times New Roman" w:hAnsi="Times New Roman"/>
        </w:rPr>
      </w:pPr>
      <w:r w:rsidRPr="00DE3A3E">
        <w:rPr>
          <w:rFonts w:ascii="Times New Roman" w:hAnsi="Times New Roman"/>
        </w:rPr>
        <w:t xml:space="preserve">       Liebe Schwestern und Brüder!</w:t>
      </w:r>
    </w:p>
    <w:p w14:paraId="463EFAD0" w14:textId="77777777" w:rsidR="00B9129E" w:rsidRDefault="00C63601" w:rsidP="000906B3">
      <w:pPr>
        <w:rPr>
          <w:rFonts w:ascii="Times New Roman" w:hAnsi="Times New Roman"/>
        </w:rPr>
      </w:pPr>
      <w:r>
        <w:rPr>
          <w:rFonts w:ascii="Times New Roman" w:hAnsi="Times New Roman"/>
        </w:rPr>
        <w:t>Als ich vor einigen Jahren unsere Partnerdiözesen Daegu in Südkorea und San Ignacio in Bolivien besucht habe, habe ich mich in den dortigen Kirchen und</w:t>
      </w:r>
      <w:r w:rsidR="00B9129E">
        <w:rPr>
          <w:rFonts w:ascii="Times New Roman" w:hAnsi="Times New Roman"/>
        </w:rPr>
        <w:t xml:space="preserve"> bei den Gottesdiensten sofort zu Hause </w:t>
      </w:r>
      <w:r>
        <w:rPr>
          <w:rFonts w:ascii="Times New Roman" w:hAnsi="Times New Roman"/>
        </w:rPr>
        <w:t>gefühlt.</w:t>
      </w:r>
      <w:r w:rsidR="00B9129E">
        <w:rPr>
          <w:rFonts w:ascii="Times New Roman" w:hAnsi="Times New Roman"/>
        </w:rPr>
        <w:t xml:space="preserve"> Durch die vertrauten Zeremonien, Riten und die bekannten Gesänge wurde mir bewusst: die Kirche ist eine weltumspannende Gemeinschaft</w:t>
      </w:r>
      <w:r w:rsidR="00A9569B">
        <w:rPr>
          <w:rFonts w:ascii="Times New Roman" w:hAnsi="Times New Roman"/>
        </w:rPr>
        <w:t xml:space="preserve">. </w:t>
      </w:r>
      <w:r w:rsidR="00AC1994">
        <w:rPr>
          <w:rFonts w:ascii="Times New Roman" w:hAnsi="Times New Roman"/>
        </w:rPr>
        <w:t xml:space="preserve">- </w:t>
      </w:r>
      <w:r w:rsidR="00B9129E">
        <w:rPr>
          <w:rFonts w:ascii="Times New Roman" w:hAnsi="Times New Roman"/>
        </w:rPr>
        <w:t>Ähnlich völkerverbindend ist das Lied „Stille Nacht, heilige Nacht“! Es wird überall auf der ganzen Welt gesungen. Es verbindet Völker, Nationen und Kontinente. E</w:t>
      </w:r>
      <w:r w:rsidR="00561EAD">
        <w:rPr>
          <w:rFonts w:ascii="Times New Roman" w:hAnsi="Times New Roman"/>
        </w:rPr>
        <w:t>s verbindet die Welt. Faszinierend!</w:t>
      </w:r>
    </w:p>
    <w:p w14:paraId="7928DD9E" w14:textId="77777777" w:rsidR="00B9129E" w:rsidRDefault="00B9129E" w:rsidP="000906B3">
      <w:pPr>
        <w:rPr>
          <w:rFonts w:ascii="Times New Roman" w:hAnsi="Times New Roman"/>
        </w:rPr>
      </w:pPr>
      <w:r>
        <w:rPr>
          <w:rFonts w:ascii="Times New Roman" w:hAnsi="Times New Roman"/>
        </w:rPr>
        <w:t xml:space="preserve">       Und noch etwas: Das Lied „Stille Nacht“ weckt in uns Empfindungen, Gefühle und Erinnerungen, die weit in unsere Kindheit zurückreichen. Es gehört einfach zu Weihnachten. Es berührt unsere Herzen! Es erzeugt eine Atmosphäre, ein Feeling, das wir mit einer bestimmten Romantik und Idylle verbinden.</w:t>
      </w:r>
    </w:p>
    <w:p w14:paraId="2FCAF15B" w14:textId="77777777" w:rsidR="00EF68AD" w:rsidRDefault="00561EAD" w:rsidP="000906B3">
      <w:pPr>
        <w:rPr>
          <w:rFonts w:ascii="Times New Roman" w:hAnsi="Times New Roman"/>
        </w:rPr>
      </w:pPr>
      <w:r>
        <w:rPr>
          <w:rFonts w:ascii="Times New Roman" w:hAnsi="Times New Roman"/>
        </w:rPr>
        <w:t xml:space="preserve">       Aber ob diese „h</w:t>
      </w:r>
      <w:r w:rsidR="00B9129E">
        <w:rPr>
          <w:rFonts w:ascii="Times New Roman" w:hAnsi="Times New Roman"/>
        </w:rPr>
        <w:t>eilige Nacht</w:t>
      </w:r>
      <w:r>
        <w:rPr>
          <w:rFonts w:ascii="Times New Roman" w:hAnsi="Times New Roman"/>
        </w:rPr>
        <w:t>“</w:t>
      </w:r>
      <w:r w:rsidR="00B9129E">
        <w:rPr>
          <w:rFonts w:ascii="Times New Roman" w:hAnsi="Times New Roman"/>
        </w:rPr>
        <w:t xml:space="preserve"> damals vor 2000 Jahren wirk</w:t>
      </w:r>
      <w:r w:rsidR="00EC4984">
        <w:rPr>
          <w:rFonts w:ascii="Times New Roman" w:hAnsi="Times New Roman"/>
        </w:rPr>
        <w:t>lich so idyllisch gewesen ist? Für Maria und Josef waren die äußeren Umstände alles andere als eine Idy</w:t>
      </w:r>
      <w:r w:rsidR="00A9569B">
        <w:rPr>
          <w:rFonts w:ascii="Times New Roman" w:hAnsi="Times New Roman"/>
        </w:rPr>
        <w:t xml:space="preserve">lle. Die Bedingungen </w:t>
      </w:r>
      <w:r w:rsidR="00EC4984">
        <w:rPr>
          <w:rFonts w:ascii="Times New Roman" w:hAnsi="Times New Roman"/>
        </w:rPr>
        <w:t>dieser Geburt</w:t>
      </w:r>
      <w:r w:rsidR="00A9569B">
        <w:rPr>
          <w:rFonts w:ascii="Times New Roman" w:hAnsi="Times New Roman"/>
        </w:rPr>
        <w:t xml:space="preserve"> waren hart</w:t>
      </w:r>
      <w:r w:rsidR="00EC4984">
        <w:rPr>
          <w:rFonts w:ascii="Times New Roman" w:hAnsi="Times New Roman"/>
        </w:rPr>
        <w:t xml:space="preserve">. Und übrigens: Gebären war damals mit einem hohen gesundheitlichen Risiko verbunden. Deswegen haben die Frauen der Bibel voller Gottvertrauen um eine glückliche Geburt gebetet. </w:t>
      </w:r>
      <w:r w:rsidR="00284A57">
        <w:rPr>
          <w:rFonts w:ascii="Times New Roman" w:hAnsi="Times New Roman"/>
        </w:rPr>
        <w:t xml:space="preserve">- </w:t>
      </w:r>
      <w:r w:rsidR="00EC4984">
        <w:rPr>
          <w:rFonts w:ascii="Times New Roman" w:hAnsi="Times New Roman"/>
        </w:rPr>
        <w:t xml:space="preserve">Wie „still“ das alles damals gewesen ist, sei dahingestellt. Einsam und verlassen, abgeschoben und ausgesperrt waren sie! Und „heilig“? Ja, das schon, </w:t>
      </w:r>
      <w:r w:rsidR="00EF68AD">
        <w:rPr>
          <w:rFonts w:ascii="Times New Roman" w:hAnsi="Times New Roman"/>
        </w:rPr>
        <w:t xml:space="preserve">und zwar deswegen, </w:t>
      </w:r>
      <w:r w:rsidR="00EC4984">
        <w:rPr>
          <w:rFonts w:ascii="Times New Roman" w:hAnsi="Times New Roman"/>
        </w:rPr>
        <w:t>weil der heilige Gott selber eingegriffen hat und dahintersteht.</w:t>
      </w:r>
    </w:p>
    <w:p w14:paraId="179A0CBF" w14:textId="77777777" w:rsidR="00B9129E" w:rsidRDefault="00A9569B" w:rsidP="000906B3">
      <w:pPr>
        <w:rPr>
          <w:rFonts w:ascii="Times New Roman" w:hAnsi="Times New Roman"/>
        </w:rPr>
      </w:pPr>
      <w:r>
        <w:rPr>
          <w:rFonts w:ascii="Times New Roman" w:hAnsi="Times New Roman"/>
        </w:rPr>
        <w:t xml:space="preserve">       Außerdem haben </w:t>
      </w:r>
      <w:r w:rsidR="00C77C8D">
        <w:rPr>
          <w:rFonts w:ascii="Times New Roman" w:hAnsi="Times New Roman"/>
        </w:rPr>
        <w:t>nur ganz wenige davon Notiz genommen, was in dieser „heiligen Nacht“ geschehen ist. Eigentlich nur die Engel und die Hirten.</w:t>
      </w:r>
      <w:r w:rsidR="00EC4984">
        <w:rPr>
          <w:rFonts w:ascii="Times New Roman" w:hAnsi="Times New Roman"/>
        </w:rPr>
        <w:t xml:space="preserve"> </w:t>
      </w:r>
      <w:r w:rsidR="00EA3631">
        <w:rPr>
          <w:rFonts w:ascii="Times New Roman" w:hAnsi="Times New Roman"/>
        </w:rPr>
        <w:t>Doch i</w:t>
      </w:r>
      <w:r>
        <w:rPr>
          <w:rFonts w:ascii="Times New Roman" w:hAnsi="Times New Roman"/>
        </w:rPr>
        <w:t xml:space="preserve">m Grunde ist es fast immer so, dass </w:t>
      </w:r>
      <w:r w:rsidR="00BC2B00">
        <w:rPr>
          <w:rFonts w:ascii="Times New Roman" w:hAnsi="Times New Roman"/>
        </w:rPr>
        <w:t xml:space="preserve">sich </w:t>
      </w:r>
      <w:r>
        <w:rPr>
          <w:rFonts w:ascii="Times New Roman" w:hAnsi="Times New Roman"/>
        </w:rPr>
        <w:t>die</w:t>
      </w:r>
      <w:r w:rsidR="00BC2B00">
        <w:rPr>
          <w:rFonts w:ascii="Times New Roman" w:hAnsi="Times New Roman"/>
        </w:rPr>
        <w:t xml:space="preserve"> wirklich bedeutenden </w:t>
      </w:r>
      <w:r w:rsidR="00C77C8D">
        <w:rPr>
          <w:rFonts w:ascii="Times New Roman" w:hAnsi="Times New Roman"/>
        </w:rPr>
        <w:t>Ereignisse zwischen Gott und den Men</w:t>
      </w:r>
      <w:r>
        <w:rPr>
          <w:rFonts w:ascii="Times New Roman" w:hAnsi="Times New Roman"/>
        </w:rPr>
        <w:t xml:space="preserve">schen </w:t>
      </w:r>
      <w:r w:rsidR="00C77C8D">
        <w:rPr>
          <w:rFonts w:ascii="Times New Roman" w:hAnsi="Times New Roman"/>
        </w:rPr>
        <w:t>kaum auf der offenen Weltbühne</w:t>
      </w:r>
      <w:r w:rsidR="00BC2B00">
        <w:rPr>
          <w:rFonts w:ascii="Times New Roman" w:hAnsi="Times New Roman"/>
        </w:rPr>
        <w:t xml:space="preserve"> ereign</w:t>
      </w:r>
      <w:r>
        <w:rPr>
          <w:rFonts w:ascii="Times New Roman" w:hAnsi="Times New Roman"/>
        </w:rPr>
        <w:t>en</w:t>
      </w:r>
      <w:r w:rsidR="00C77C8D">
        <w:rPr>
          <w:rFonts w:ascii="Times New Roman" w:hAnsi="Times New Roman"/>
        </w:rPr>
        <w:t>, sondern vielmehr abseits; abseits des Trubels und der Hektik</w:t>
      </w:r>
      <w:r w:rsidR="00BC2B00">
        <w:rPr>
          <w:rFonts w:ascii="Times New Roman" w:hAnsi="Times New Roman"/>
        </w:rPr>
        <w:t>, abseits</w:t>
      </w:r>
      <w:r w:rsidR="00C77C8D">
        <w:rPr>
          <w:rFonts w:ascii="Times New Roman" w:hAnsi="Times New Roman"/>
        </w:rPr>
        <w:t xml:space="preserve"> der </w:t>
      </w:r>
      <w:r w:rsidR="00EA3631">
        <w:rPr>
          <w:rFonts w:ascii="Times New Roman" w:hAnsi="Times New Roman"/>
        </w:rPr>
        <w:t xml:space="preserve">breiten Öffentlichkeit; eben </w:t>
      </w:r>
      <w:r w:rsidR="00C77C8D">
        <w:rPr>
          <w:rFonts w:ascii="Times New Roman" w:hAnsi="Times New Roman"/>
        </w:rPr>
        <w:t xml:space="preserve">dort, wo der Mensch mit seinem Gott allein ist! </w:t>
      </w:r>
    </w:p>
    <w:p w14:paraId="0BE7C951" w14:textId="77777777" w:rsidR="00BC2B00" w:rsidRDefault="00174E93" w:rsidP="000906B3">
      <w:pPr>
        <w:rPr>
          <w:rFonts w:ascii="Times New Roman" w:hAnsi="Times New Roman"/>
        </w:rPr>
      </w:pPr>
      <w:r>
        <w:rPr>
          <w:rFonts w:ascii="Times New Roman" w:hAnsi="Times New Roman"/>
        </w:rPr>
        <w:t xml:space="preserve">       Auffallend ist</w:t>
      </w:r>
      <w:r w:rsidR="00A9569B">
        <w:rPr>
          <w:rFonts w:ascii="Times New Roman" w:hAnsi="Times New Roman"/>
        </w:rPr>
        <w:t xml:space="preserve"> zudem</w:t>
      </w:r>
      <w:r>
        <w:rPr>
          <w:rFonts w:ascii="Times New Roman" w:hAnsi="Times New Roman"/>
        </w:rPr>
        <w:t>, dass im Lied „Stille Nacht“ Maria und Josef nicht erwähnt werden. Einzig und a</w:t>
      </w:r>
      <w:r w:rsidR="00BC2B00">
        <w:rPr>
          <w:rFonts w:ascii="Times New Roman" w:hAnsi="Times New Roman"/>
        </w:rPr>
        <w:t>llein das Mysterium, das Geheimnis ist wichtig</w:t>
      </w:r>
      <w:r>
        <w:rPr>
          <w:rFonts w:ascii="Times New Roman" w:hAnsi="Times New Roman"/>
        </w:rPr>
        <w:t>:</w:t>
      </w:r>
    </w:p>
    <w:p w14:paraId="5622D84E" w14:textId="77777777" w:rsidR="00174E93" w:rsidRDefault="00174E93" w:rsidP="000906B3">
      <w:pPr>
        <w:rPr>
          <w:rFonts w:ascii="Times New Roman" w:hAnsi="Times New Roman"/>
        </w:rPr>
      </w:pPr>
      <w:r>
        <w:rPr>
          <w:rFonts w:ascii="Times New Roman" w:hAnsi="Times New Roman"/>
        </w:rPr>
        <w:t xml:space="preserve">„Jesus der Retter ist da“! </w:t>
      </w:r>
      <w:r w:rsidR="008D23BF">
        <w:rPr>
          <w:rFonts w:ascii="Times New Roman" w:hAnsi="Times New Roman"/>
        </w:rPr>
        <w:t xml:space="preserve">Das ist die eigentliche Botschaft dieser „heiligen Nacht“! </w:t>
      </w:r>
      <w:r w:rsidR="00A9569B">
        <w:rPr>
          <w:rFonts w:ascii="Times New Roman" w:hAnsi="Times New Roman"/>
        </w:rPr>
        <w:t>Und dieser Retter ist Gottes Sohn, wie es in der 2. Strophe heißt. ER hat der Welt das Heil gebracht. Deswegen ist er auch der Heiland, eben Jesus in Men</w:t>
      </w:r>
      <w:r w:rsidR="00284A57">
        <w:rPr>
          <w:rFonts w:ascii="Times New Roman" w:hAnsi="Times New Roman"/>
        </w:rPr>
        <w:t>schengestalt, w</w:t>
      </w:r>
      <w:r w:rsidR="00A9569B">
        <w:rPr>
          <w:rFonts w:ascii="Times New Roman" w:hAnsi="Times New Roman"/>
        </w:rPr>
        <w:t>ie es der Dichter ausgedrückt hat.</w:t>
      </w:r>
    </w:p>
    <w:p w14:paraId="11D104CD" w14:textId="77777777" w:rsidR="00C07C93" w:rsidRDefault="00C07C93" w:rsidP="000906B3">
      <w:pPr>
        <w:rPr>
          <w:rFonts w:ascii="Times New Roman" w:hAnsi="Times New Roman"/>
        </w:rPr>
      </w:pPr>
      <w:r>
        <w:rPr>
          <w:rFonts w:ascii="Times New Roman" w:hAnsi="Times New Roman"/>
        </w:rPr>
        <w:t xml:space="preserve">       Liebe Schwestern und Brüder!</w:t>
      </w:r>
    </w:p>
    <w:p w14:paraId="1AB1E57F" w14:textId="77777777" w:rsidR="00C07C93" w:rsidRDefault="00BC2B00" w:rsidP="000906B3">
      <w:pPr>
        <w:rPr>
          <w:rFonts w:ascii="Times New Roman" w:hAnsi="Times New Roman"/>
        </w:rPr>
      </w:pPr>
      <w:r>
        <w:rPr>
          <w:rFonts w:ascii="Times New Roman" w:hAnsi="Times New Roman"/>
        </w:rPr>
        <w:t xml:space="preserve">Es waren zwei einfache Leute, die </w:t>
      </w:r>
      <w:r w:rsidR="00C07C93">
        <w:rPr>
          <w:rFonts w:ascii="Times New Roman" w:hAnsi="Times New Roman"/>
        </w:rPr>
        <w:t>diese unfassbare Botschaft, diese Heilsbotschaft, dieses göttliche Mysterium der Menschwerdung Gottes für uns übersetzt</w:t>
      </w:r>
      <w:r>
        <w:rPr>
          <w:rFonts w:ascii="Times New Roman" w:hAnsi="Times New Roman"/>
        </w:rPr>
        <w:t xml:space="preserve"> haben</w:t>
      </w:r>
      <w:r w:rsidR="00C07C93">
        <w:rPr>
          <w:rFonts w:ascii="Times New Roman" w:hAnsi="Times New Roman"/>
        </w:rPr>
        <w:t>, sodass es alle Menschen guten Willes, auch die Kleinen und Ungebildeten ja selbst die Kinder verstehen</w:t>
      </w:r>
      <w:r>
        <w:rPr>
          <w:rFonts w:ascii="Times New Roman" w:hAnsi="Times New Roman"/>
        </w:rPr>
        <w:t xml:space="preserve"> bzw. erahnen können, und zwar </w:t>
      </w:r>
      <w:r w:rsidR="00C07C93">
        <w:rPr>
          <w:rFonts w:ascii="Times New Roman" w:hAnsi="Times New Roman"/>
        </w:rPr>
        <w:t>der damals völlig unbekannte Hilfspriester Joseph Mohr und der ebenso wenig be</w:t>
      </w:r>
      <w:r>
        <w:rPr>
          <w:rFonts w:ascii="Times New Roman" w:hAnsi="Times New Roman"/>
        </w:rPr>
        <w:t xml:space="preserve">kannte Lehrer und Organist </w:t>
      </w:r>
      <w:r w:rsidR="00C07C93">
        <w:rPr>
          <w:rFonts w:ascii="Times New Roman" w:hAnsi="Times New Roman"/>
        </w:rPr>
        <w:t>Franz Xaver Gruber! Sie haben diese geradezu revolutionäre Botschaft von der Geburt des Gottessohnes in Menschengestalt in Text und Ton gegossen und das im Grunde Unsagbare so verpackt, dass es für uns ein bisschen zumindest verständlich wir</w:t>
      </w:r>
      <w:r w:rsidR="00EA3631">
        <w:rPr>
          <w:rFonts w:ascii="Times New Roman" w:hAnsi="Times New Roman"/>
        </w:rPr>
        <w:t>d</w:t>
      </w:r>
      <w:r w:rsidR="00C07C93">
        <w:rPr>
          <w:rFonts w:ascii="Times New Roman" w:hAnsi="Times New Roman"/>
        </w:rPr>
        <w:t xml:space="preserve"> und zu Herzen g</w:t>
      </w:r>
      <w:r>
        <w:rPr>
          <w:rFonts w:ascii="Times New Roman" w:hAnsi="Times New Roman"/>
        </w:rPr>
        <w:t xml:space="preserve">ehen kann. Und wie wir </w:t>
      </w:r>
      <w:r>
        <w:rPr>
          <w:rFonts w:ascii="Times New Roman" w:hAnsi="Times New Roman"/>
        </w:rPr>
        <w:lastRenderedPageBreak/>
        <w:t xml:space="preserve">jetzt im Nachhinein feststellen können, haben sie dabei glücklicherweise die Seele der Völker getroffen oder? </w:t>
      </w:r>
    </w:p>
    <w:p w14:paraId="35BDF561" w14:textId="77777777" w:rsidR="00B15B5E" w:rsidRDefault="00B15B5E" w:rsidP="000906B3">
      <w:pPr>
        <w:rPr>
          <w:rFonts w:ascii="Times New Roman" w:hAnsi="Times New Roman"/>
        </w:rPr>
      </w:pPr>
      <w:r>
        <w:rPr>
          <w:rFonts w:ascii="Times New Roman" w:hAnsi="Times New Roman"/>
        </w:rPr>
        <w:t xml:space="preserve">       Joseph Mohr und Franz Xaver Gruber waren also „Sprachrohr Gottes“, Gottes Werkzeuge, seine verlängerten Arme, um Gottes Großtat unter das Volk zu bringen. – Ob </w:t>
      </w:r>
      <w:r w:rsidR="00561EAD">
        <w:rPr>
          <w:rFonts w:ascii="Times New Roman" w:hAnsi="Times New Roman"/>
        </w:rPr>
        <w:t xml:space="preserve">nicht auch da die „Pädagogik </w:t>
      </w:r>
      <w:r>
        <w:rPr>
          <w:rFonts w:ascii="Times New Roman" w:hAnsi="Times New Roman"/>
        </w:rPr>
        <w:t xml:space="preserve">Gottes“ dahintersteht? Denn Gott erwählt nicht die ganz Großen und Einflussreichen, um in das Weltgeschehen einzugreifen. Denken wir nur an Lourdes, Fatima oder auch </w:t>
      </w:r>
      <w:proofErr w:type="spellStart"/>
      <w:r>
        <w:rPr>
          <w:rFonts w:ascii="Times New Roman" w:hAnsi="Times New Roman"/>
        </w:rPr>
        <w:t>Med</w:t>
      </w:r>
      <w:r w:rsidR="00BC2B00">
        <w:rPr>
          <w:rFonts w:ascii="Times New Roman" w:hAnsi="Times New Roman"/>
        </w:rPr>
        <w:t>jugorj</w:t>
      </w:r>
      <w:r>
        <w:rPr>
          <w:rFonts w:ascii="Times New Roman" w:hAnsi="Times New Roman"/>
        </w:rPr>
        <w:t>e</w:t>
      </w:r>
      <w:proofErr w:type="spellEnd"/>
      <w:r>
        <w:rPr>
          <w:rFonts w:ascii="Times New Roman" w:hAnsi="Times New Roman"/>
        </w:rPr>
        <w:t xml:space="preserve">. Überall waren </w:t>
      </w:r>
      <w:r w:rsidR="00AB5DF4">
        <w:rPr>
          <w:rFonts w:ascii="Times New Roman" w:hAnsi="Times New Roman"/>
        </w:rPr>
        <w:t xml:space="preserve">es </w:t>
      </w:r>
      <w:r>
        <w:rPr>
          <w:rFonts w:ascii="Times New Roman" w:hAnsi="Times New Roman"/>
        </w:rPr>
        <w:t>ganz einfache Menschen</w:t>
      </w:r>
      <w:r w:rsidR="00AB5DF4">
        <w:rPr>
          <w:rFonts w:ascii="Times New Roman" w:hAnsi="Times New Roman"/>
        </w:rPr>
        <w:t xml:space="preserve">, die Gott </w:t>
      </w:r>
      <w:r w:rsidR="00561EAD">
        <w:rPr>
          <w:rFonts w:ascii="Times New Roman" w:hAnsi="Times New Roman"/>
        </w:rPr>
        <w:t xml:space="preserve">sozusagen </w:t>
      </w:r>
      <w:r w:rsidR="00AB5DF4">
        <w:rPr>
          <w:rFonts w:ascii="Times New Roman" w:hAnsi="Times New Roman"/>
        </w:rPr>
        <w:t>eingespannt hat</w:t>
      </w:r>
      <w:r>
        <w:rPr>
          <w:rFonts w:ascii="Times New Roman" w:hAnsi="Times New Roman"/>
        </w:rPr>
        <w:t xml:space="preserve">! Wieso eigentlich? Der Apostel Paulus sagt es so: „Das Schwache in der Welt hat Gott erwählt, um das Starke zuschanden zu machen und das Niedrige in der Welt, damit kein Menschen sich rühmt vor Gott“ (1 Kor 1,27ff)! </w:t>
      </w:r>
    </w:p>
    <w:p w14:paraId="537B6593" w14:textId="77777777" w:rsidR="00B15B5E" w:rsidRDefault="00B15B5E" w:rsidP="000906B3">
      <w:pPr>
        <w:rPr>
          <w:rFonts w:ascii="Times New Roman" w:hAnsi="Times New Roman"/>
        </w:rPr>
      </w:pPr>
      <w:r>
        <w:rPr>
          <w:rFonts w:ascii="Times New Roman" w:hAnsi="Times New Roman"/>
        </w:rPr>
        <w:t xml:space="preserve">       Niemand wüsste heute noch etwas von diesen beiden Männer</w:t>
      </w:r>
      <w:r w:rsidR="00BC2B00">
        <w:rPr>
          <w:rFonts w:ascii="Times New Roman" w:hAnsi="Times New Roman"/>
        </w:rPr>
        <w:t>n</w:t>
      </w:r>
      <w:r>
        <w:rPr>
          <w:rFonts w:ascii="Times New Roman" w:hAnsi="Times New Roman"/>
        </w:rPr>
        <w:t xml:space="preserve">, wenn sie nicht diesen Text und diese Melodie „erfunden“ hätten! Nein, es war keine Erfindung, sondern wohl eher eine </w:t>
      </w:r>
      <w:r w:rsidR="003D3EB4">
        <w:rPr>
          <w:rFonts w:ascii="Times New Roman" w:hAnsi="Times New Roman"/>
        </w:rPr>
        <w:t xml:space="preserve">Inspiration! Ihnen sind diese Worten und Noten auch nicht „eingefallen“, sie haben sie vielmehr „geschaut“! Es war </w:t>
      </w:r>
      <w:r w:rsidR="00AB5DF4">
        <w:rPr>
          <w:rFonts w:ascii="Times New Roman" w:hAnsi="Times New Roman"/>
        </w:rPr>
        <w:t xml:space="preserve">also </w:t>
      </w:r>
      <w:r w:rsidR="003D3EB4">
        <w:rPr>
          <w:rFonts w:ascii="Times New Roman" w:hAnsi="Times New Roman"/>
        </w:rPr>
        <w:t>eine göttliche Schau und Eingebung. Gott bedient sich eben der Kleinen und Demütigen</w:t>
      </w:r>
      <w:r w:rsidR="00AB5DF4">
        <w:rPr>
          <w:rFonts w:ascii="Times New Roman" w:hAnsi="Times New Roman"/>
        </w:rPr>
        <w:t xml:space="preserve"> und der gläubigen </w:t>
      </w:r>
      <w:r w:rsidR="003D3EB4">
        <w:rPr>
          <w:rFonts w:ascii="Times New Roman" w:hAnsi="Times New Roman"/>
        </w:rPr>
        <w:t xml:space="preserve">Menschen. Und Mohr und Gruber gehören zu ihnen. </w:t>
      </w:r>
    </w:p>
    <w:p w14:paraId="3FF4A25A" w14:textId="77777777" w:rsidR="00431868" w:rsidRDefault="00431868" w:rsidP="000906B3">
      <w:pPr>
        <w:rPr>
          <w:rFonts w:ascii="Times New Roman" w:hAnsi="Times New Roman"/>
        </w:rPr>
      </w:pPr>
      <w:r>
        <w:rPr>
          <w:rFonts w:ascii="Times New Roman" w:hAnsi="Times New Roman"/>
        </w:rPr>
        <w:t xml:space="preserve">       Liebe Schwestern und Brüder!</w:t>
      </w:r>
    </w:p>
    <w:p w14:paraId="27052A64" w14:textId="77777777" w:rsidR="00561EAD" w:rsidRDefault="00913E6A" w:rsidP="000906B3">
      <w:pPr>
        <w:rPr>
          <w:rFonts w:ascii="Times New Roman" w:hAnsi="Times New Roman"/>
        </w:rPr>
      </w:pPr>
      <w:r>
        <w:rPr>
          <w:rFonts w:ascii="Times New Roman" w:hAnsi="Times New Roman"/>
        </w:rPr>
        <w:t>In der Weihnachtsausgabe der Salzburger Nachrichten des Jahres 2015</w:t>
      </w:r>
      <w:r w:rsidR="00AB5DF4">
        <w:rPr>
          <w:rFonts w:ascii="Times New Roman" w:hAnsi="Times New Roman"/>
        </w:rPr>
        <w:t xml:space="preserve"> habe ich gelesen</w:t>
      </w:r>
      <w:r>
        <w:rPr>
          <w:rFonts w:ascii="Times New Roman" w:hAnsi="Times New Roman"/>
        </w:rPr>
        <w:t xml:space="preserve">: „Zufällig“ </w:t>
      </w:r>
      <w:r w:rsidR="00F96964">
        <w:rPr>
          <w:rFonts w:ascii="Times New Roman" w:hAnsi="Times New Roman"/>
        </w:rPr>
        <w:t xml:space="preserve">stieß der </w:t>
      </w:r>
      <w:proofErr w:type="spellStart"/>
      <w:r w:rsidR="00F96964">
        <w:rPr>
          <w:rFonts w:ascii="Times New Roman" w:hAnsi="Times New Roman"/>
        </w:rPr>
        <w:t>Zillertaler</w:t>
      </w:r>
      <w:proofErr w:type="spellEnd"/>
      <w:r w:rsidR="00F96964">
        <w:rPr>
          <w:rFonts w:ascii="Times New Roman" w:hAnsi="Times New Roman"/>
        </w:rPr>
        <w:t xml:space="preserve"> Orgelbauer Karl </w:t>
      </w:r>
      <w:proofErr w:type="spellStart"/>
      <w:r w:rsidR="00F96964">
        <w:rPr>
          <w:rFonts w:ascii="Times New Roman" w:hAnsi="Times New Roman"/>
        </w:rPr>
        <w:t>Mauracher</w:t>
      </w:r>
      <w:proofErr w:type="spellEnd"/>
      <w:r w:rsidR="00F96964">
        <w:rPr>
          <w:rFonts w:ascii="Times New Roman" w:hAnsi="Times New Roman"/>
        </w:rPr>
        <w:t xml:space="preserve"> in der Oberndorfer Kirche auf das Lied „Stille Nacht“. Und bei diesem „zufällig“ bin ich hängen</w:t>
      </w:r>
      <w:r w:rsidR="00AC1994">
        <w:rPr>
          <w:rFonts w:ascii="Times New Roman" w:hAnsi="Times New Roman"/>
        </w:rPr>
        <w:t>- und stecken</w:t>
      </w:r>
      <w:r w:rsidR="00F96964">
        <w:rPr>
          <w:rFonts w:ascii="Times New Roman" w:hAnsi="Times New Roman"/>
        </w:rPr>
        <w:t xml:space="preserve">geblieben. </w:t>
      </w:r>
    </w:p>
    <w:p w14:paraId="0C38140D" w14:textId="77777777" w:rsidR="00F53D95" w:rsidRDefault="00561EAD" w:rsidP="000906B3">
      <w:pPr>
        <w:rPr>
          <w:rFonts w:ascii="Times New Roman" w:hAnsi="Times New Roman"/>
        </w:rPr>
      </w:pPr>
      <w:r>
        <w:rPr>
          <w:rFonts w:ascii="Times New Roman" w:hAnsi="Times New Roman"/>
        </w:rPr>
        <w:t xml:space="preserve">       </w:t>
      </w:r>
      <w:r w:rsidR="00AC1994">
        <w:rPr>
          <w:rFonts w:ascii="Times New Roman" w:hAnsi="Times New Roman"/>
        </w:rPr>
        <w:t xml:space="preserve">Doch war es Zufall, dass die dortige Orgel kaputt war? War es Zufall, dass </w:t>
      </w:r>
      <w:r w:rsidR="00F53D95">
        <w:rPr>
          <w:rFonts w:ascii="Times New Roman" w:hAnsi="Times New Roman"/>
        </w:rPr>
        <w:t xml:space="preserve">Joseph Mohr als Hilfepriester nach Mariapfarr </w:t>
      </w:r>
      <w:r w:rsidR="00AC1994">
        <w:rPr>
          <w:rFonts w:ascii="Times New Roman" w:hAnsi="Times New Roman"/>
        </w:rPr>
        <w:t>kam und am dortigen</w:t>
      </w:r>
      <w:r w:rsidR="00F53D95">
        <w:rPr>
          <w:rFonts w:ascii="Times New Roman" w:hAnsi="Times New Roman"/>
        </w:rPr>
        <w:t xml:space="preserve"> Altarbild das Kind mit lockigem Haar</w:t>
      </w:r>
      <w:r w:rsidR="00AC1994">
        <w:rPr>
          <w:rFonts w:ascii="Times New Roman" w:hAnsi="Times New Roman"/>
        </w:rPr>
        <w:t xml:space="preserve"> sah? D</w:t>
      </w:r>
      <w:r w:rsidR="00F53D95">
        <w:rPr>
          <w:rFonts w:ascii="Times New Roman" w:hAnsi="Times New Roman"/>
        </w:rPr>
        <w:t>ass</w:t>
      </w:r>
      <w:r w:rsidR="00AC1994">
        <w:rPr>
          <w:rFonts w:ascii="Times New Roman" w:hAnsi="Times New Roman"/>
        </w:rPr>
        <w:t xml:space="preserve"> die Zeit damals schlecht war;</w:t>
      </w:r>
      <w:r w:rsidR="00F53D95">
        <w:rPr>
          <w:rFonts w:ascii="Times New Roman" w:hAnsi="Times New Roman"/>
        </w:rPr>
        <w:t xml:space="preserve"> dass sich das Volk nach </w:t>
      </w:r>
      <w:r w:rsidR="00AC1994">
        <w:rPr>
          <w:rFonts w:ascii="Times New Roman" w:hAnsi="Times New Roman"/>
        </w:rPr>
        <w:t xml:space="preserve">dem Heil gesehnt hat; </w:t>
      </w:r>
      <w:r w:rsidR="00F53D95">
        <w:rPr>
          <w:rFonts w:ascii="Times New Roman" w:hAnsi="Times New Roman"/>
        </w:rPr>
        <w:t xml:space="preserve">dass Joseph Mohr nach </w:t>
      </w:r>
      <w:r w:rsidR="00175B91">
        <w:rPr>
          <w:rFonts w:ascii="Times New Roman" w:hAnsi="Times New Roman"/>
        </w:rPr>
        <w:t>Oberndorf</w:t>
      </w:r>
      <w:r w:rsidR="00F53D95">
        <w:rPr>
          <w:rFonts w:ascii="Times New Roman" w:hAnsi="Times New Roman"/>
        </w:rPr>
        <w:t xml:space="preserve"> ver</w:t>
      </w:r>
      <w:r w:rsidR="00AC1994">
        <w:rPr>
          <w:rFonts w:ascii="Times New Roman" w:hAnsi="Times New Roman"/>
        </w:rPr>
        <w:t xml:space="preserve">setzt wurde; </w:t>
      </w:r>
      <w:r w:rsidR="00F53D95">
        <w:rPr>
          <w:rFonts w:ascii="Times New Roman" w:hAnsi="Times New Roman"/>
        </w:rPr>
        <w:t>dass er dort den Lehrer Franz Xaver Gruber kennenge</w:t>
      </w:r>
      <w:r w:rsidR="00AC1994">
        <w:rPr>
          <w:rFonts w:ascii="Times New Roman" w:hAnsi="Times New Roman"/>
        </w:rPr>
        <w:t>lernt hat? War es Zufall</w:t>
      </w:r>
      <w:r w:rsidR="00F53D95">
        <w:rPr>
          <w:rFonts w:ascii="Times New Roman" w:hAnsi="Times New Roman"/>
        </w:rPr>
        <w:t>, dass Mohr ein Gedicht in der Schublade hatte und Gruber ein Musikus gewe</w:t>
      </w:r>
      <w:r w:rsidR="00AC1994">
        <w:rPr>
          <w:rFonts w:ascii="Times New Roman" w:hAnsi="Times New Roman"/>
        </w:rPr>
        <w:t>sen ist;</w:t>
      </w:r>
      <w:r w:rsidR="00F53D95">
        <w:rPr>
          <w:rFonts w:ascii="Times New Roman" w:hAnsi="Times New Roman"/>
        </w:rPr>
        <w:t xml:space="preserve"> dass </w:t>
      </w:r>
      <w:r w:rsidR="00AC1994">
        <w:rPr>
          <w:rFonts w:ascii="Times New Roman" w:hAnsi="Times New Roman"/>
        </w:rPr>
        <w:t>er dieses Gedicht vertont hat und</w:t>
      </w:r>
      <w:r w:rsidR="00F53D95">
        <w:rPr>
          <w:rFonts w:ascii="Times New Roman" w:hAnsi="Times New Roman"/>
        </w:rPr>
        <w:t xml:space="preserve"> dass dieses Lied dann am 24. Dezember 1818 zum ersten Mal gesungen wurde</w:t>
      </w:r>
      <w:r w:rsidR="00AC1994">
        <w:rPr>
          <w:rFonts w:ascii="Times New Roman" w:hAnsi="Times New Roman"/>
        </w:rPr>
        <w:t>?</w:t>
      </w:r>
      <w:r w:rsidR="00F53D95">
        <w:rPr>
          <w:rFonts w:ascii="Times New Roman" w:hAnsi="Times New Roman"/>
        </w:rPr>
        <w:t xml:space="preserve"> usw. </w:t>
      </w:r>
      <w:r w:rsidR="00AC1994">
        <w:rPr>
          <w:rFonts w:ascii="Times New Roman" w:hAnsi="Times New Roman"/>
        </w:rPr>
        <w:t>usf.</w:t>
      </w:r>
    </w:p>
    <w:p w14:paraId="5E65E268" w14:textId="77777777" w:rsidR="00AB5DF4" w:rsidRDefault="00F53D95" w:rsidP="000906B3">
      <w:pPr>
        <w:rPr>
          <w:rFonts w:ascii="Times New Roman" w:hAnsi="Times New Roman"/>
        </w:rPr>
      </w:pPr>
      <w:r>
        <w:rPr>
          <w:rFonts w:ascii="Times New Roman" w:hAnsi="Times New Roman"/>
        </w:rPr>
        <w:t xml:space="preserve">       Ob das alles wohl so „zufällig“ geschehen ist? </w:t>
      </w:r>
      <w:r w:rsidR="00AB6103">
        <w:rPr>
          <w:rFonts w:ascii="Times New Roman" w:hAnsi="Times New Roman"/>
        </w:rPr>
        <w:t xml:space="preserve">So wie der Erfolg ist auch der Zufall keiner der Namen Gottes! Zufall ist vielmehr das, was einem von Gott </w:t>
      </w:r>
      <w:r w:rsidR="00AC1994">
        <w:rPr>
          <w:rFonts w:ascii="Times New Roman" w:hAnsi="Times New Roman"/>
        </w:rPr>
        <w:t xml:space="preserve">her </w:t>
      </w:r>
      <w:r w:rsidR="00AB6103">
        <w:rPr>
          <w:rFonts w:ascii="Times New Roman" w:hAnsi="Times New Roman"/>
        </w:rPr>
        <w:t xml:space="preserve">zufällt! Ob nicht hinter all diesen miteinander verketteten Ereignissen die Fügung und das Eingreifen Gottes </w:t>
      </w:r>
      <w:r w:rsidR="00561EAD">
        <w:rPr>
          <w:rFonts w:ascii="Times New Roman" w:hAnsi="Times New Roman"/>
        </w:rPr>
        <w:t xml:space="preserve">stehen? Ich glaube </w:t>
      </w:r>
      <w:r w:rsidR="00AB6103">
        <w:rPr>
          <w:rFonts w:ascii="Times New Roman" w:hAnsi="Times New Roman"/>
        </w:rPr>
        <w:t xml:space="preserve">schon! </w:t>
      </w:r>
    </w:p>
    <w:p w14:paraId="05AB85A7" w14:textId="77777777" w:rsidR="001F1FA4" w:rsidRDefault="0090000C" w:rsidP="000906B3">
      <w:pPr>
        <w:rPr>
          <w:rFonts w:ascii="Times New Roman" w:hAnsi="Times New Roman"/>
        </w:rPr>
      </w:pPr>
      <w:r>
        <w:rPr>
          <w:rFonts w:ascii="Times New Roman" w:hAnsi="Times New Roman"/>
        </w:rPr>
        <w:t xml:space="preserve">       Liebe Schwestern und Brüder!</w:t>
      </w:r>
      <w:r w:rsidR="001F1FA4">
        <w:rPr>
          <w:rFonts w:ascii="Times New Roman" w:hAnsi="Times New Roman"/>
        </w:rPr>
        <w:t xml:space="preserve"> </w:t>
      </w:r>
    </w:p>
    <w:p w14:paraId="20EB34D7" w14:textId="77777777" w:rsidR="00DE3A3E" w:rsidRDefault="0090000C" w:rsidP="00DE3A3E">
      <w:pPr>
        <w:rPr>
          <w:rFonts w:ascii="Times New Roman" w:hAnsi="Times New Roman"/>
        </w:rPr>
      </w:pPr>
      <w:r>
        <w:rPr>
          <w:rFonts w:ascii="Times New Roman" w:hAnsi="Times New Roman"/>
        </w:rPr>
        <w:t xml:space="preserve">Wie immer auch: Ich meine, wir sollten nicht beim Äußeren von „Stille Nacht“ stehenbleiben. Text und Melodie sind wirklich zu Herzen </w:t>
      </w:r>
      <w:r w:rsidR="001F1FA4">
        <w:rPr>
          <w:rFonts w:ascii="Times New Roman" w:hAnsi="Times New Roman"/>
        </w:rPr>
        <w:t xml:space="preserve">gehend. Aber noch wichtiger sind </w:t>
      </w:r>
      <w:r>
        <w:rPr>
          <w:rFonts w:ascii="Times New Roman" w:hAnsi="Times New Roman"/>
        </w:rPr>
        <w:t>der Inhalt und die Botschaft</w:t>
      </w:r>
      <w:r w:rsidR="001F1FA4">
        <w:rPr>
          <w:rFonts w:ascii="Times New Roman" w:hAnsi="Times New Roman"/>
        </w:rPr>
        <w:t xml:space="preserve"> dieses Liedes. Und diese Botschaft lautet: Gott wird Mensch! Der Allmächtige wird ein kleines Kind. Gott tritt ein in unsere Welt, in unser Leben, in unsern Alltag. Im Kind in der Krippe schaut uns Gott an. Oder wie es im Titusbrief heißt: „Erschienen ist die Güte und Menschenfreundlichkeit Gottes“ (3,4)! Und diese Menschenfreundlichkeit unseres Gottes weiterzugeben, ist unser aller Berufung als Christinnen und Christen! Möge uns das Lied „Stille Nacht“</w:t>
      </w:r>
      <w:r w:rsidR="006A377C">
        <w:rPr>
          <w:rFonts w:ascii="Times New Roman" w:hAnsi="Times New Roman"/>
        </w:rPr>
        <w:t xml:space="preserve"> immer</w:t>
      </w:r>
      <w:r w:rsidR="004E33CB">
        <w:rPr>
          <w:rFonts w:ascii="Times New Roman" w:hAnsi="Times New Roman"/>
        </w:rPr>
        <w:t xml:space="preserve"> wieder dazu motivieren! Amen.</w:t>
      </w:r>
      <w:r w:rsidR="006A377C">
        <w:rPr>
          <w:rFonts w:ascii="Times New Roman" w:hAnsi="Times New Roman"/>
        </w:rPr>
        <w:t xml:space="preserve">  </w:t>
      </w:r>
    </w:p>
    <w:p w14:paraId="706ECCE6" w14:textId="77777777" w:rsidR="00DE3A3E" w:rsidRDefault="00DE3A3E" w:rsidP="00DE3A3E">
      <w:pPr>
        <w:rPr>
          <w:rFonts w:ascii="Times New Roman" w:hAnsi="Times New Roman"/>
        </w:rPr>
      </w:pPr>
    </w:p>
    <w:p w14:paraId="227D1E7D" w14:textId="77777777" w:rsidR="00DE3A3E" w:rsidRPr="00DE3A3E" w:rsidRDefault="00DE3A3E" w:rsidP="00DE3A3E">
      <w:pPr>
        <w:rPr>
          <w:rFonts w:ascii="Times New Roman" w:hAnsi="Times New Roman"/>
          <w:i/>
          <w:iCs/>
        </w:rPr>
      </w:pPr>
      <w:r w:rsidRPr="00DE3A3E">
        <w:rPr>
          <w:rFonts w:ascii="Times New Roman" w:hAnsi="Times New Roman"/>
          <w:i/>
          <w:iCs/>
        </w:rPr>
        <w:t>(Predigt zur Eröffnung der Stille-Nacht-Landesausstellung in Arnsdorf, 30. Sept. 2018)</w:t>
      </w:r>
    </w:p>
    <w:p w14:paraId="49E0D705" w14:textId="04ABBE23" w:rsidR="00DE3A3E" w:rsidRDefault="00DE3A3E" w:rsidP="00DE3A3E">
      <w:pPr>
        <w:rPr>
          <w:rFonts w:ascii="Times New Roman" w:hAnsi="Times New Roman"/>
        </w:rPr>
      </w:pPr>
    </w:p>
    <w:p w14:paraId="72DE0132" w14:textId="77777777" w:rsidR="00DE3A3E" w:rsidRPr="00AA0F0E" w:rsidRDefault="00DE3A3E" w:rsidP="00175B91">
      <w:pPr>
        <w:rPr>
          <w:rFonts w:ascii="Times New Roman" w:hAnsi="Times New Roman"/>
        </w:rPr>
      </w:pPr>
    </w:p>
    <w:sectPr w:rsidR="00DE3A3E" w:rsidRPr="00AA0F0E" w:rsidSect="00095FCE">
      <w:pgSz w:w="11907" w:h="16839" w:code="9"/>
      <w:pgMar w:top="1418" w:right="1418"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0E"/>
    <w:rsid w:val="0003549B"/>
    <w:rsid w:val="000906B3"/>
    <w:rsid w:val="00095FCE"/>
    <w:rsid w:val="00174E93"/>
    <w:rsid w:val="00175B91"/>
    <w:rsid w:val="001F1FA4"/>
    <w:rsid w:val="00284A57"/>
    <w:rsid w:val="00305BFC"/>
    <w:rsid w:val="00360FF3"/>
    <w:rsid w:val="003D3EB4"/>
    <w:rsid w:val="003E08F5"/>
    <w:rsid w:val="00431868"/>
    <w:rsid w:val="004E33CB"/>
    <w:rsid w:val="00561EAD"/>
    <w:rsid w:val="005D597D"/>
    <w:rsid w:val="006A377C"/>
    <w:rsid w:val="008D23BF"/>
    <w:rsid w:val="0090000C"/>
    <w:rsid w:val="00913E6A"/>
    <w:rsid w:val="00A9569B"/>
    <w:rsid w:val="00AA0F0E"/>
    <w:rsid w:val="00AB5DF4"/>
    <w:rsid w:val="00AB6103"/>
    <w:rsid w:val="00AC1994"/>
    <w:rsid w:val="00B15B5E"/>
    <w:rsid w:val="00B9129E"/>
    <w:rsid w:val="00BC2B00"/>
    <w:rsid w:val="00C07C93"/>
    <w:rsid w:val="00C63601"/>
    <w:rsid w:val="00C77C8D"/>
    <w:rsid w:val="00DB384B"/>
    <w:rsid w:val="00DE3A3E"/>
    <w:rsid w:val="00EA3631"/>
    <w:rsid w:val="00EC4984"/>
    <w:rsid w:val="00EF68AD"/>
    <w:rsid w:val="00F53D95"/>
    <w:rsid w:val="00F741B3"/>
    <w:rsid w:val="00F969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B88F6"/>
  <w15:docId w15:val="{F857C28B-EFD0-4A9B-ACF3-0EFC8D2B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6B3"/>
    <w:rPr>
      <w:rFonts w:ascii="Century Schoolbook" w:hAnsi="Century Schoolbook"/>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12\1Predig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7BC01-F069-4473-947F-B976B9F6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1Predigt</Template>
  <TotalTime>0</TotalTime>
  <Pages>3</Pages>
  <Words>878</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Erzb. Ordinariatskanzlei</Company>
  <LinksUpToDate>false</LinksUpToDate>
  <CharactersWithSpaces>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Hansjoerg Hofer</dc:creator>
  <cp:lastModifiedBy>User</cp:lastModifiedBy>
  <cp:revision>2</cp:revision>
  <cp:lastPrinted>2018-09-28T14:45:00Z</cp:lastPrinted>
  <dcterms:created xsi:type="dcterms:W3CDTF">2019-10-15T14:30:00Z</dcterms:created>
  <dcterms:modified xsi:type="dcterms:W3CDTF">2019-10-15T14:30:00Z</dcterms:modified>
</cp:coreProperties>
</file>